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CD" w:rsidRPr="00D30353" w:rsidRDefault="00246DCD">
      <w:pPr>
        <w:rPr>
          <w:b/>
        </w:rPr>
      </w:pPr>
      <w:r>
        <w:rPr>
          <w:b/>
        </w:rPr>
        <w:t xml:space="preserve">1: </w:t>
      </w:r>
      <w:r w:rsidRPr="00D30353">
        <w:rPr>
          <w:b/>
        </w:rPr>
        <w:t>I like, I do not like</w:t>
      </w:r>
    </w:p>
    <w:p w:rsidR="00246DCD" w:rsidRPr="00D30353" w:rsidRDefault="00246DCD">
      <w:r w:rsidRPr="00D30353">
        <w:t>I like golf.</w:t>
      </w:r>
    </w:p>
    <w:p w:rsidR="00246DCD" w:rsidRPr="00D30353" w:rsidRDefault="00246DCD">
      <w:r w:rsidRPr="00D30353">
        <w:t>I do not like swimming.</w:t>
      </w:r>
    </w:p>
    <w:p w:rsidR="00246DCD" w:rsidRPr="00D30353" w:rsidRDefault="00246DCD">
      <w:r w:rsidRPr="00D30353">
        <w:t>I like tennis.</w:t>
      </w:r>
    </w:p>
    <w:p w:rsidR="00246DCD" w:rsidRPr="00D30353" w:rsidRDefault="00246DCD">
      <w:r w:rsidRPr="00D30353">
        <w:t>I like ice-skating.</w:t>
      </w:r>
    </w:p>
    <w:p w:rsidR="00246DCD" w:rsidRPr="00D30353" w:rsidRDefault="00246DCD">
      <w:r w:rsidRPr="00D30353">
        <w:t>I do not like basketball.</w:t>
      </w:r>
    </w:p>
    <w:p w:rsidR="00246DCD" w:rsidRPr="00D30353" w:rsidRDefault="00246DCD">
      <w:r w:rsidRPr="00D30353">
        <w:t>I like bike riding.</w:t>
      </w:r>
    </w:p>
    <w:p w:rsidR="00246DCD" w:rsidRPr="00D30353" w:rsidRDefault="00246DCD" w:rsidP="007A0DAB">
      <w:r w:rsidRPr="00D30353">
        <w:t>I do not like horse riding.</w:t>
      </w:r>
    </w:p>
    <w:p w:rsidR="00246DCD" w:rsidRPr="00D30353" w:rsidRDefault="00246DCD" w:rsidP="007A0DAB">
      <w:r w:rsidRPr="00D30353">
        <w:t>I like gymnastics.</w:t>
      </w:r>
    </w:p>
    <w:p w:rsidR="00246DCD" w:rsidRPr="00D30353" w:rsidRDefault="00246DCD" w:rsidP="007A0DAB">
      <w:r w:rsidRPr="00D30353">
        <w:t>I do not like swimming.</w:t>
      </w:r>
    </w:p>
    <w:p w:rsidR="00246DCD" w:rsidRPr="00D30353" w:rsidRDefault="00246DCD" w:rsidP="007A0DAB">
      <w:r w:rsidRPr="00D30353">
        <w:t>I do not like ice-skating.</w:t>
      </w:r>
    </w:p>
    <w:p w:rsidR="00246DCD" w:rsidRPr="00D30353" w:rsidRDefault="00246DCD" w:rsidP="007A0DAB">
      <w:r w:rsidRPr="00D30353">
        <w:t>I like gymnastics.</w:t>
      </w:r>
    </w:p>
    <w:p w:rsidR="00246DCD" w:rsidRPr="00D30353" w:rsidRDefault="00246DCD" w:rsidP="007A0DAB">
      <w:r w:rsidRPr="00D30353">
        <w:t>I do not like bike riding.</w:t>
      </w:r>
    </w:p>
    <w:p w:rsidR="00246DCD" w:rsidRPr="00D30353" w:rsidRDefault="00246DCD" w:rsidP="007A0DAB">
      <w:pPr>
        <w:rPr>
          <w:b/>
        </w:rPr>
      </w:pPr>
      <w:r w:rsidRPr="00D30353">
        <w:rPr>
          <w:b/>
        </w:rPr>
        <w:t>Liz</w:t>
      </w:r>
    </w:p>
    <w:p w:rsidR="00246DCD" w:rsidRPr="00D30353" w:rsidRDefault="00246DCD" w:rsidP="007A0DAB"/>
    <w:p w:rsidR="00246DCD" w:rsidRPr="00D30353" w:rsidRDefault="00246DCD" w:rsidP="007A0DAB">
      <w:pPr>
        <w:rPr>
          <w:b/>
        </w:rPr>
      </w:pPr>
      <w:r>
        <w:rPr>
          <w:b/>
        </w:rPr>
        <w:t xml:space="preserve">2: </w:t>
      </w:r>
      <w:r w:rsidRPr="00D30353">
        <w:rPr>
          <w:b/>
        </w:rPr>
        <w:t>I love, I hate</w:t>
      </w:r>
    </w:p>
    <w:p w:rsidR="00246DCD" w:rsidRPr="00D30353" w:rsidRDefault="00246DCD" w:rsidP="007A0DAB">
      <w:r w:rsidRPr="00D30353">
        <w:t>I hate skiing.</w:t>
      </w:r>
    </w:p>
    <w:p w:rsidR="00246DCD" w:rsidRPr="00D30353" w:rsidRDefault="00246DCD" w:rsidP="007A0DAB">
      <w:r w:rsidRPr="00D30353">
        <w:t>I hate gymnastics.</w:t>
      </w:r>
    </w:p>
    <w:p w:rsidR="00246DCD" w:rsidRPr="00D30353" w:rsidRDefault="00246DCD" w:rsidP="007A0DAB">
      <w:r w:rsidRPr="00D30353">
        <w:t>I love swimming.</w:t>
      </w:r>
    </w:p>
    <w:p w:rsidR="00246DCD" w:rsidRPr="00D30353" w:rsidRDefault="00246DCD" w:rsidP="007A0DAB">
      <w:r w:rsidRPr="00D30353">
        <w:t>I love golf.</w:t>
      </w:r>
    </w:p>
    <w:p w:rsidR="00246DCD" w:rsidRPr="00D30353" w:rsidRDefault="00246DCD" w:rsidP="007A0DAB">
      <w:r w:rsidRPr="00D30353">
        <w:t>I hate rugby.</w:t>
      </w:r>
    </w:p>
    <w:p w:rsidR="00246DCD" w:rsidRPr="00D30353" w:rsidRDefault="00246DCD" w:rsidP="007A0DAB">
      <w:r w:rsidRPr="00D30353">
        <w:t>I love ice-skating.</w:t>
      </w:r>
    </w:p>
    <w:p w:rsidR="00246DCD" w:rsidRPr="00D30353" w:rsidRDefault="00246DCD" w:rsidP="007A0DAB">
      <w:r w:rsidRPr="00D30353">
        <w:t>I hate horse riding.</w:t>
      </w:r>
    </w:p>
    <w:p w:rsidR="00246DCD" w:rsidRPr="00D30353" w:rsidRDefault="00246DCD" w:rsidP="007A0DAB">
      <w:r w:rsidRPr="00D30353">
        <w:t>I love gymnastics.</w:t>
      </w:r>
    </w:p>
    <w:p w:rsidR="00246DCD" w:rsidRPr="00D30353" w:rsidRDefault="00246DCD" w:rsidP="007A0DAB">
      <w:r w:rsidRPr="00D30353">
        <w:t>I hate swimming.</w:t>
      </w:r>
    </w:p>
    <w:p w:rsidR="00246DCD" w:rsidRPr="00D30353" w:rsidRDefault="00246DCD" w:rsidP="007A0DAB">
      <w:r w:rsidRPr="00D30353">
        <w:t>I hate tennis.</w:t>
      </w:r>
    </w:p>
    <w:p w:rsidR="00246DCD" w:rsidRPr="00D30353" w:rsidRDefault="00246DCD" w:rsidP="007A0DAB">
      <w:r w:rsidRPr="00D30353">
        <w:t>I love basketball.</w:t>
      </w:r>
    </w:p>
    <w:p w:rsidR="00246DCD" w:rsidRPr="00D30353" w:rsidRDefault="00246DCD" w:rsidP="007A0DAB">
      <w:r w:rsidRPr="00D30353">
        <w:t>I hate soccer.</w:t>
      </w:r>
    </w:p>
    <w:p w:rsidR="00246DCD" w:rsidRPr="00D30353" w:rsidRDefault="00246DCD" w:rsidP="007A0DAB">
      <w:r w:rsidRPr="00D30353">
        <w:t>I love swimming.</w:t>
      </w:r>
    </w:p>
    <w:p w:rsidR="00246DCD" w:rsidRPr="00D30353" w:rsidRDefault="00246DCD" w:rsidP="007A0DAB">
      <w:r w:rsidRPr="00D30353">
        <w:t>I hate horse riding.</w:t>
      </w:r>
    </w:p>
    <w:p w:rsidR="00246DCD" w:rsidRPr="00D30353" w:rsidRDefault="00246DCD" w:rsidP="007A0DAB">
      <w:r w:rsidRPr="00D30353">
        <w:t>I love soccer.</w:t>
      </w:r>
    </w:p>
    <w:p w:rsidR="00246DCD" w:rsidRPr="00D30353" w:rsidRDefault="00246DCD" w:rsidP="007A0DAB">
      <w:pPr>
        <w:rPr>
          <w:b/>
        </w:rPr>
      </w:pPr>
      <w:r w:rsidRPr="00D30353">
        <w:rPr>
          <w:b/>
        </w:rPr>
        <w:t>Brad</w:t>
      </w:r>
    </w:p>
    <w:p w:rsidR="00246DCD" w:rsidRPr="00D30353" w:rsidRDefault="00246DCD" w:rsidP="007A0DAB"/>
    <w:p w:rsidR="00246DCD" w:rsidRPr="00D30353" w:rsidRDefault="00246DCD" w:rsidP="007A0DAB">
      <w:pPr>
        <w:rPr>
          <w:b/>
        </w:rPr>
      </w:pPr>
      <w:r>
        <w:rPr>
          <w:b/>
        </w:rPr>
        <w:t>3</w:t>
      </w:r>
      <w:r w:rsidRPr="00D30353">
        <w:rPr>
          <w:b/>
        </w:rPr>
        <w:t>: I like, I love, I hate</w:t>
      </w:r>
    </w:p>
    <w:p w:rsidR="00246DCD" w:rsidRPr="00D30353" w:rsidRDefault="00246DCD" w:rsidP="00D30353">
      <w:pPr>
        <w:spacing w:line="240" w:lineRule="auto"/>
      </w:pPr>
      <w:r w:rsidRPr="00D30353">
        <w:t>I hate gymnastic</w:t>
      </w:r>
    </w:p>
    <w:p w:rsidR="00246DCD" w:rsidRPr="00D30353" w:rsidRDefault="00246DCD" w:rsidP="00D30353">
      <w:pPr>
        <w:spacing w:line="240" w:lineRule="auto"/>
      </w:pPr>
      <w:r w:rsidRPr="00D30353">
        <w:t>I love swimming</w:t>
      </w:r>
    </w:p>
    <w:p w:rsidR="00246DCD" w:rsidRPr="00D30353" w:rsidRDefault="00246DCD" w:rsidP="00D30353">
      <w:pPr>
        <w:spacing w:line="240" w:lineRule="auto"/>
      </w:pPr>
      <w:r w:rsidRPr="00D30353">
        <w:t>I hate basketball</w:t>
      </w:r>
    </w:p>
    <w:p w:rsidR="00246DCD" w:rsidRPr="00D30353" w:rsidRDefault="00246DCD" w:rsidP="00D30353">
      <w:pPr>
        <w:spacing w:line="240" w:lineRule="auto"/>
      </w:pPr>
      <w:r w:rsidRPr="00D30353">
        <w:t>I hate rugby</w:t>
      </w:r>
    </w:p>
    <w:p w:rsidR="00246DCD" w:rsidRPr="00D30353" w:rsidRDefault="00246DCD" w:rsidP="00D30353">
      <w:pPr>
        <w:spacing w:line="240" w:lineRule="auto"/>
      </w:pPr>
      <w:r w:rsidRPr="00D30353">
        <w:t>I like skiing</w:t>
      </w:r>
    </w:p>
    <w:p w:rsidR="00246DCD" w:rsidRPr="00D30353" w:rsidRDefault="00246DCD" w:rsidP="00D30353">
      <w:pPr>
        <w:spacing w:line="240" w:lineRule="auto"/>
      </w:pPr>
      <w:r w:rsidRPr="00D30353">
        <w:t>I hate horseback riding</w:t>
      </w:r>
    </w:p>
    <w:p w:rsidR="00246DCD" w:rsidRPr="00D30353" w:rsidRDefault="00246DCD" w:rsidP="00D30353">
      <w:pPr>
        <w:spacing w:line="240" w:lineRule="auto"/>
      </w:pPr>
      <w:r w:rsidRPr="00D30353">
        <w:t>I love bike riding</w:t>
      </w:r>
    </w:p>
    <w:p w:rsidR="00246DCD" w:rsidRPr="00D30353" w:rsidRDefault="00246DCD" w:rsidP="00D30353">
      <w:pPr>
        <w:spacing w:line="240" w:lineRule="auto"/>
      </w:pPr>
      <w:r w:rsidRPr="00D30353">
        <w:t>I love golf</w:t>
      </w:r>
    </w:p>
    <w:p w:rsidR="00246DCD" w:rsidRPr="00D30353" w:rsidRDefault="00246DCD" w:rsidP="00D30353">
      <w:pPr>
        <w:spacing w:line="240" w:lineRule="auto"/>
      </w:pPr>
      <w:r w:rsidRPr="00D30353">
        <w:t>I hate skating</w:t>
      </w:r>
    </w:p>
    <w:p w:rsidR="00246DCD" w:rsidRPr="00D30353" w:rsidRDefault="00246DCD" w:rsidP="00D30353">
      <w:pPr>
        <w:spacing w:line="240" w:lineRule="auto"/>
      </w:pPr>
      <w:r w:rsidRPr="00D30353">
        <w:t xml:space="preserve">I like horse riding </w:t>
      </w:r>
    </w:p>
    <w:p w:rsidR="00246DCD" w:rsidRPr="00D30353" w:rsidRDefault="00246DCD" w:rsidP="00D30353">
      <w:pPr>
        <w:spacing w:line="240" w:lineRule="auto"/>
      </w:pPr>
      <w:r w:rsidRPr="00D30353">
        <w:t>I hate tennis</w:t>
      </w:r>
    </w:p>
    <w:p w:rsidR="00246DCD" w:rsidRPr="00D30353" w:rsidRDefault="00246DCD" w:rsidP="00D30353">
      <w:pPr>
        <w:spacing w:line="240" w:lineRule="auto"/>
        <w:rPr>
          <w:b/>
        </w:rPr>
      </w:pPr>
      <w:r w:rsidRPr="00D30353">
        <w:rPr>
          <w:b/>
        </w:rPr>
        <w:t>Sam</w:t>
      </w:r>
    </w:p>
    <w:p w:rsidR="00246DCD" w:rsidRPr="00D30353" w:rsidRDefault="00246DCD" w:rsidP="007A0DAB">
      <w:pPr>
        <w:rPr>
          <w:b/>
        </w:rPr>
      </w:pPr>
    </w:p>
    <w:p w:rsidR="00246DCD" w:rsidRPr="00D30353" w:rsidRDefault="00246DCD" w:rsidP="007A0DAB">
      <w:pPr>
        <w:rPr>
          <w:b/>
        </w:rPr>
      </w:pPr>
      <w:r>
        <w:rPr>
          <w:b/>
        </w:rPr>
        <w:t>4</w:t>
      </w:r>
      <w:r w:rsidRPr="00D30353">
        <w:rPr>
          <w:b/>
        </w:rPr>
        <w:t>: I like, I don’t like, I hate</w:t>
      </w:r>
    </w:p>
    <w:p w:rsidR="00246DCD" w:rsidRPr="00D30353" w:rsidRDefault="00246DCD" w:rsidP="00D30353">
      <w:pPr>
        <w:spacing w:line="240" w:lineRule="auto"/>
      </w:pPr>
      <w:r w:rsidRPr="00D30353">
        <w:rPr>
          <w:sz w:val="24"/>
          <w:szCs w:val="24"/>
        </w:rPr>
        <w:t>I like soccer</w:t>
      </w:r>
    </w:p>
    <w:p w:rsidR="00246DCD" w:rsidRPr="00D30353" w:rsidRDefault="00246DCD" w:rsidP="00D30353">
      <w:pPr>
        <w:spacing w:line="240" w:lineRule="auto"/>
      </w:pPr>
      <w:r w:rsidRPr="00D30353">
        <w:rPr>
          <w:sz w:val="24"/>
          <w:szCs w:val="24"/>
        </w:rPr>
        <w:t>I don’t like swimming</w:t>
      </w:r>
    </w:p>
    <w:p w:rsidR="00246DCD" w:rsidRPr="00D30353" w:rsidRDefault="00246DCD" w:rsidP="00D30353">
      <w:pPr>
        <w:spacing w:line="240" w:lineRule="auto"/>
      </w:pPr>
      <w:r w:rsidRPr="00D30353">
        <w:rPr>
          <w:sz w:val="24"/>
          <w:szCs w:val="24"/>
        </w:rPr>
        <w:t>I like tennis</w:t>
      </w:r>
    </w:p>
    <w:p w:rsidR="00246DCD" w:rsidRPr="00D30353" w:rsidRDefault="00246DCD" w:rsidP="00D30353">
      <w:pPr>
        <w:spacing w:line="240" w:lineRule="auto"/>
      </w:pPr>
      <w:r w:rsidRPr="00D30353">
        <w:rPr>
          <w:sz w:val="24"/>
          <w:szCs w:val="24"/>
        </w:rPr>
        <w:t>I like ice skating</w:t>
      </w:r>
    </w:p>
    <w:p w:rsidR="00246DCD" w:rsidRPr="00D30353" w:rsidRDefault="00246DCD" w:rsidP="00D30353">
      <w:pPr>
        <w:spacing w:line="240" w:lineRule="auto"/>
      </w:pPr>
      <w:r w:rsidRPr="00D30353">
        <w:t>I hate rubgy</w:t>
      </w:r>
    </w:p>
    <w:p w:rsidR="00246DCD" w:rsidRPr="00D30353" w:rsidRDefault="00246DCD" w:rsidP="00D30353">
      <w:pPr>
        <w:spacing w:line="240" w:lineRule="auto"/>
      </w:pPr>
      <w:r w:rsidRPr="00D30353">
        <w:t>I like golf</w:t>
      </w:r>
    </w:p>
    <w:p w:rsidR="00246DCD" w:rsidRPr="00D30353" w:rsidRDefault="00246DCD" w:rsidP="00D30353">
      <w:pPr>
        <w:spacing w:line="240" w:lineRule="auto"/>
      </w:pPr>
      <w:r w:rsidRPr="00D30353">
        <w:t>I don’t like horse riding</w:t>
      </w:r>
    </w:p>
    <w:p w:rsidR="00246DCD" w:rsidRPr="00D30353" w:rsidRDefault="00246DCD" w:rsidP="00D30353">
      <w:pPr>
        <w:spacing w:line="240" w:lineRule="auto"/>
      </w:pPr>
      <w:r w:rsidRPr="00D30353">
        <w:t>I like skiing</w:t>
      </w:r>
    </w:p>
    <w:p w:rsidR="00246DCD" w:rsidRPr="00D30353" w:rsidRDefault="00246DCD" w:rsidP="00D30353">
      <w:pPr>
        <w:spacing w:line="240" w:lineRule="auto"/>
      </w:pPr>
      <w:r w:rsidRPr="00D30353">
        <w:t>I don’t like swimming</w:t>
      </w:r>
      <w:bookmarkStart w:id="0" w:name="_GoBack"/>
      <w:bookmarkEnd w:id="0"/>
    </w:p>
    <w:p w:rsidR="00246DCD" w:rsidRPr="00D30353" w:rsidRDefault="00246DCD" w:rsidP="00D30353">
      <w:pPr>
        <w:spacing w:line="240" w:lineRule="auto"/>
      </w:pPr>
      <w:r w:rsidRPr="00D30353">
        <w:t>I hate tennis</w:t>
      </w:r>
    </w:p>
    <w:p w:rsidR="00246DCD" w:rsidRPr="00D30353" w:rsidRDefault="00246DCD" w:rsidP="00D30353">
      <w:pPr>
        <w:spacing w:line="240" w:lineRule="auto"/>
      </w:pPr>
      <w:r w:rsidRPr="00D30353">
        <w:t>I like rugby</w:t>
      </w:r>
    </w:p>
    <w:p w:rsidR="00246DCD" w:rsidRPr="00D30353" w:rsidRDefault="00246DCD" w:rsidP="00D30353">
      <w:pPr>
        <w:spacing w:line="240" w:lineRule="auto"/>
      </w:pPr>
      <w:r w:rsidRPr="00D30353">
        <w:t>I don’t like horse riding</w:t>
      </w:r>
    </w:p>
    <w:p w:rsidR="00246DCD" w:rsidRPr="00D30353" w:rsidRDefault="00246DCD" w:rsidP="00D30353">
      <w:pPr>
        <w:spacing w:line="240" w:lineRule="auto"/>
      </w:pPr>
      <w:r w:rsidRPr="00D30353">
        <w:t>I like swimming</w:t>
      </w:r>
    </w:p>
    <w:p w:rsidR="00246DCD" w:rsidRPr="00D30353" w:rsidRDefault="00246DCD" w:rsidP="00D30353">
      <w:pPr>
        <w:spacing w:line="240" w:lineRule="auto"/>
      </w:pPr>
      <w:r w:rsidRPr="00D30353">
        <w:t>I don’t like rugby</w:t>
      </w:r>
    </w:p>
    <w:p w:rsidR="00246DCD" w:rsidRPr="00D30353" w:rsidRDefault="00246DCD" w:rsidP="00D30353">
      <w:pPr>
        <w:spacing w:line="240" w:lineRule="auto"/>
        <w:rPr>
          <w:b/>
        </w:rPr>
      </w:pPr>
      <w:r w:rsidRPr="00D30353">
        <w:rPr>
          <w:b/>
        </w:rPr>
        <w:t>Jim</w:t>
      </w:r>
    </w:p>
    <w:p w:rsidR="00246DCD" w:rsidRDefault="00246DCD" w:rsidP="007A0DAB"/>
    <w:p w:rsidR="00246DCD" w:rsidRDefault="00246DCD" w:rsidP="007A0DAB"/>
    <w:p w:rsidR="00246DCD" w:rsidRPr="00E42BD1" w:rsidRDefault="00246DCD">
      <w:pPr>
        <w:rPr>
          <w:b/>
        </w:rPr>
      </w:pPr>
      <w:r>
        <w:rPr>
          <w:b/>
        </w:rPr>
        <w:t xml:space="preserve">5: </w:t>
      </w:r>
      <w:r w:rsidRPr="00E42BD1">
        <w:rPr>
          <w:b/>
        </w:rPr>
        <w:t>I like, I do not like, I love, I hate</w:t>
      </w:r>
    </w:p>
    <w:p w:rsidR="00246DCD" w:rsidRDefault="00246DCD">
      <w:r>
        <w:t>I like soccer.</w:t>
      </w:r>
    </w:p>
    <w:p w:rsidR="00246DCD" w:rsidRDefault="00246DCD">
      <w:r>
        <w:t>I hate skiing.</w:t>
      </w:r>
    </w:p>
    <w:p w:rsidR="00246DCD" w:rsidRDefault="00246DCD">
      <w:r>
        <w:t>I love tennis.</w:t>
      </w:r>
    </w:p>
    <w:p w:rsidR="00246DCD" w:rsidRDefault="00246DCD">
      <w:r>
        <w:t>I like ice skating.</w:t>
      </w:r>
    </w:p>
    <w:p w:rsidR="00246DCD" w:rsidRDefault="00246DCD">
      <w:r>
        <w:t>I hate rugby.</w:t>
      </w:r>
    </w:p>
    <w:p w:rsidR="00246DCD" w:rsidRDefault="00246DCD">
      <w:r>
        <w:t>I like skiing.</w:t>
      </w:r>
    </w:p>
    <w:p w:rsidR="00246DCD" w:rsidRDefault="00246DCD">
      <w:r>
        <w:t>I hate swimming.</w:t>
      </w:r>
    </w:p>
    <w:p w:rsidR="00246DCD" w:rsidRDefault="00246DCD">
      <w:r>
        <w:t>I do not like ice skating.</w:t>
      </w:r>
    </w:p>
    <w:p w:rsidR="00246DCD" w:rsidRDefault="00246DCD">
      <w:r>
        <w:t>I love rugby.</w:t>
      </w:r>
    </w:p>
    <w:p w:rsidR="00246DCD" w:rsidRDefault="00246DCD">
      <w:r>
        <w:t>I do not like soccer.</w:t>
      </w:r>
    </w:p>
    <w:p w:rsidR="00246DCD" w:rsidRDefault="00246DCD">
      <w:r>
        <w:t>I love swimming.</w:t>
      </w:r>
    </w:p>
    <w:p w:rsidR="00246DCD" w:rsidRDefault="00246DCD">
      <w:r>
        <w:t>I hate horse riding.</w:t>
      </w:r>
    </w:p>
    <w:p w:rsidR="00246DCD" w:rsidRDefault="00246DCD">
      <w:r>
        <w:t>I like gymnastics.</w:t>
      </w:r>
    </w:p>
    <w:p w:rsidR="00246DCD" w:rsidRDefault="00246DCD">
      <w:r>
        <w:t>I hate basketball.</w:t>
      </w:r>
    </w:p>
    <w:p w:rsidR="00246DCD" w:rsidRDefault="00246DCD">
      <w:r>
        <w:t>I love golf</w:t>
      </w:r>
    </w:p>
    <w:p w:rsidR="00246DCD" w:rsidRPr="0082505F" w:rsidRDefault="00246DCD">
      <w:r>
        <w:rPr>
          <w:b/>
        </w:rPr>
        <w:t>Jane</w:t>
      </w:r>
    </w:p>
    <w:p w:rsidR="00246DCD" w:rsidRDefault="00246DCD"/>
    <w:sectPr w:rsidR="00246DCD" w:rsidSect="004F4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25E"/>
    <w:multiLevelType w:val="hybridMultilevel"/>
    <w:tmpl w:val="6F50B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C34BB"/>
    <w:multiLevelType w:val="hybridMultilevel"/>
    <w:tmpl w:val="48820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AB"/>
    <w:rsid w:val="000D2B68"/>
    <w:rsid w:val="00246DCD"/>
    <w:rsid w:val="004F4AA7"/>
    <w:rsid w:val="004F5630"/>
    <w:rsid w:val="0070124E"/>
    <w:rsid w:val="00713B29"/>
    <w:rsid w:val="007A0DAB"/>
    <w:rsid w:val="0082505F"/>
    <w:rsid w:val="00CE684F"/>
    <w:rsid w:val="00D30353"/>
    <w:rsid w:val="00DD760C"/>
    <w:rsid w:val="00E21FE5"/>
    <w:rsid w:val="00E42BD1"/>
    <w:rsid w:val="00EC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A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0353"/>
    <w:pPr>
      <w:ind w:left="720"/>
      <w:contextualSpacing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212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 I like, I do not like</dc:title>
  <dc:subject/>
  <dc:creator>Emily</dc:creator>
  <cp:keywords/>
  <dc:description/>
  <cp:lastModifiedBy>cpetrault</cp:lastModifiedBy>
  <cp:revision>2</cp:revision>
  <cp:lastPrinted>2013-11-18T14:21:00Z</cp:lastPrinted>
  <dcterms:created xsi:type="dcterms:W3CDTF">2016-10-09T13:41:00Z</dcterms:created>
  <dcterms:modified xsi:type="dcterms:W3CDTF">2016-10-09T13:41:00Z</dcterms:modified>
</cp:coreProperties>
</file>