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20"/>
        <w:gridCol w:w="7181"/>
      </w:tblGrid>
      <w:tr w:rsidR="00101094" w:rsidRPr="002B6EAE" w:rsidTr="002B6EAE">
        <w:tc>
          <w:tcPr>
            <w:tcW w:w="3020" w:type="dxa"/>
          </w:tcPr>
          <w:p w:rsidR="00101094" w:rsidRPr="002B6EAE" w:rsidRDefault="00101094" w:rsidP="002B6EAE">
            <w:pPr>
              <w:spacing w:after="0" w:line="240" w:lineRule="auto"/>
            </w:pPr>
            <w:r w:rsidRPr="002B6EAE">
              <w:rPr>
                <w:noProof/>
                <w:lang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i1025" type="#_x0000_t75" style="width:96.75pt;height:137.25pt;visibility:visible">
                  <v:imagedata r:id="rId5" o:title=""/>
                </v:shape>
              </w:pict>
            </w:r>
          </w:p>
        </w:tc>
        <w:tc>
          <w:tcPr>
            <w:tcW w:w="7181" w:type="dxa"/>
          </w:tcPr>
          <w:p w:rsidR="00101094" w:rsidRPr="002B6EAE" w:rsidRDefault="00101094" w:rsidP="002B6EAE">
            <w:pPr>
              <w:spacing w:after="0" w:line="240" w:lineRule="auto"/>
            </w:pPr>
          </w:p>
          <w:p w:rsidR="00101094" w:rsidRPr="002B6EAE" w:rsidRDefault="00101094" w:rsidP="002B6EAE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2B6EAE">
              <w:rPr>
                <w:b/>
                <w:sz w:val="28"/>
              </w:rPr>
              <w:t>Continuité des apprentissages</w:t>
            </w:r>
          </w:p>
          <w:p w:rsidR="00101094" w:rsidRPr="002B6EAE" w:rsidRDefault="00101094" w:rsidP="002B6EAE">
            <w:pPr>
              <w:spacing w:after="0" w:line="240" w:lineRule="auto"/>
              <w:jc w:val="center"/>
            </w:pPr>
          </w:p>
          <w:p w:rsidR="00101094" w:rsidRPr="002B6EAE" w:rsidRDefault="00101094" w:rsidP="002B6EAE">
            <w:pPr>
              <w:spacing w:after="0" w:line="240" w:lineRule="auto"/>
              <w:jc w:val="center"/>
            </w:pPr>
          </w:p>
          <w:p w:rsidR="00101094" w:rsidRPr="002B6EAE" w:rsidRDefault="00101094" w:rsidP="002B6EAE">
            <w:pPr>
              <w:spacing w:after="0" w:line="240" w:lineRule="auto"/>
              <w:jc w:val="center"/>
            </w:pPr>
            <w:r w:rsidRPr="002B6EAE">
              <w:t>Tutoriel de prise en main ECOLE</w:t>
            </w:r>
          </w:p>
          <w:p w:rsidR="00101094" w:rsidRPr="002B6EAE" w:rsidRDefault="00101094" w:rsidP="002B6EAE">
            <w:pPr>
              <w:spacing w:after="0" w:line="240" w:lineRule="auto"/>
              <w:jc w:val="center"/>
            </w:pPr>
          </w:p>
          <w:p w:rsidR="00101094" w:rsidRPr="002B6EAE" w:rsidRDefault="00101094" w:rsidP="002B6EAE">
            <w:pPr>
              <w:spacing w:after="0" w:line="240" w:lineRule="auto"/>
              <w:jc w:val="center"/>
            </w:pPr>
            <w:r w:rsidRPr="002B6EAE">
              <w:t>Profil parents</w:t>
            </w:r>
          </w:p>
          <w:p w:rsidR="00101094" w:rsidRPr="002B6EAE" w:rsidRDefault="00101094" w:rsidP="002B6EAE">
            <w:pPr>
              <w:spacing w:after="0" w:line="240" w:lineRule="auto"/>
              <w:jc w:val="center"/>
            </w:pPr>
          </w:p>
          <w:p w:rsidR="00101094" w:rsidRPr="002B6EAE" w:rsidRDefault="00101094" w:rsidP="002B6EAE">
            <w:pPr>
              <w:spacing w:after="0" w:line="240" w:lineRule="auto"/>
              <w:jc w:val="center"/>
            </w:pPr>
            <w:r w:rsidRPr="002B6EAE">
              <w:t>13/03/2020</w:t>
            </w:r>
          </w:p>
        </w:tc>
      </w:tr>
    </w:tbl>
    <w:p w:rsidR="00101094" w:rsidRDefault="00101094" w:rsidP="00423806">
      <w:pPr>
        <w:spacing w:after="0"/>
      </w:pPr>
    </w:p>
    <w:p w:rsidR="00101094" w:rsidRDefault="00101094" w:rsidP="00BC203C">
      <w:r>
        <w:t>Madame, Monsieur,</w:t>
      </w:r>
      <w:r>
        <w:br/>
        <w:t>Cher parents,</w:t>
      </w:r>
    </w:p>
    <w:p w:rsidR="00101094" w:rsidRDefault="00101094" w:rsidP="00BC203C">
      <w:r>
        <w:t>Dans le cadre des dispositifs de continuité pédagogique, nous vous proposons le document ici-présent afin que vous puissiez accompagner votre enfant dans la création de son compte sur la plateforme « Ma Classe à la Maison » du Centre National d’Enseignement à Distance (CNED)</w:t>
      </w:r>
    </w:p>
    <w:tbl>
      <w:tblPr>
        <w:tblW w:w="0" w:type="auto"/>
        <w:tblLook w:val="00A0"/>
      </w:tblPr>
      <w:tblGrid>
        <w:gridCol w:w="10456"/>
      </w:tblGrid>
      <w:tr w:rsidR="00101094" w:rsidRPr="002B6EAE" w:rsidTr="002B6EAE">
        <w:tc>
          <w:tcPr>
            <w:tcW w:w="10456" w:type="dxa"/>
            <w:shd w:val="clear" w:color="auto" w:fill="0070C0"/>
          </w:tcPr>
          <w:p w:rsidR="00101094" w:rsidRPr="002B6EAE" w:rsidRDefault="00101094" w:rsidP="002B6EAE">
            <w:pPr>
              <w:spacing w:after="0" w:line="240" w:lineRule="auto"/>
              <w:rPr>
                <w:b/>
                <w:color w:val="FFFFFF"/>
              </w:rPr>
            </w:pPr>
            <w:r w:rsidRPr="002B6EAE">
              <w:rPr>
                <w:b/>
                <w:color w:val="FFFFFF"/>
              </w:rPr>
              <w:t xml:space="preserve">Ressources pédagogiques du CNED </w:t>
            </w:r>
          </w:p>
        </w:tc>
      </w:tr>
    </w:tbl>
    <w:p w:rsidR="00101094" w:rsidRDefault="00101094" w:rsidP="00BC203C">
      <w:pPr>
        <w:spacing w:before="120"/>
      </w:pPr>
      <w:r>
        <w:t xml:space="preserve"> Les ressources pédagogiques proposées par le CNED sont accessibles pour les enseignants et les élèves à partir de ce lien :</w:t>
      </w:r>
    </w:p>
    <w:tbl>
      <w:tblPr>
        <w:tblW w:w="0" w:type="auto"/>
        <w:tblLook w:val="00A0"/>
      </w:tblPr>
      <w:tblGrid>
        <w:gridCol w:w="8359"/>
        <w:gridCol w:w="2106"/>
      </w:tblGrid>
      <w:tr w:rsidR="00101094" w:rsidRPr="002B6EAE" w:rsidTr="002B6EAE">
        <w:tc>
          <w:tcPr>
            <w:tcW w:w="8359" w:type="dxa"/>
          </w:tcPr>
          <w:p w:rsidR="00101094" w:rsidRPr="002B6EAE" w:rsidRDefault="00101094" w:rsidP="002B6EAE">
            <w:pPr>
              <w:spacing w:after="0" w:line="240" w:lineRule="auto"/>
              <w:rPr>
                <w:u w:val="single"/>
              </w:rPr>
            </w:pPr>
            <w:r w:rsidRPr="002B6EAE">
              <w:rPr>
                <w:u w:val="single"/>
              </w:rPr>
              <w:t>http://ecole.cned.fr</w:t>
            </w:r>
            <w:bookmarkStart w:id="0" w:name="_GoBack"/>
            <w:bookmarkEnd w:id="0"/>
          </w:p>
          <w:p w:rsidR="00101094" w:rsidRPr="002B6EAE" w:rsidRDefault="00101094" w:rsidP="002B6EAE">
            <w:pPr>
              <w:spacing w:before="120" w:after="0" w:line="240" w:lineRule="auto"/>
            </w:pPr>
            <w:r w:rsidRPr="002B6EAE">
              <w:t xml:space="preserve">Une fois connectés à ce site, il est possible d’accéder à des ressources adaptées au niveau de la classe (de la GS au CM2) </w:t>
            </w:r>
          </w:p>
        </w:tc>
        <w:tc>
          <w:tcPr>
            <w:tcW w:w="2097" w:type="dxa"/>
          </w:tcPr>
          <w:p w:rsidR="00101094" w:rsidRPr="002B6EAE" w:rsidRDefault="00101094" w:rsidP="002B6EAE">
            <w:pPr>
              <w:spacing w:before="120" w:after="0" w:line="240" w:lineRule="auto"/>
            </w:pPr>
            <w:r w:rsidRPr="002B6EAE">
              <w:rPr>
                <w:noProof/>
                <w:lang w:eastAsia="fr-FR"/>
              </w:rPr>
              <w:pict>
                <v:shape id="Image 3" o:spid="_x0000_i1026" type="#_x0000_t75" style="width:94.5pt;height:94.5pt;visibility:visible">
                  <v:imagedata r:id="rId6" o:title=""/>
                </v:shape>
              </w:pict>
            </w:r>
          </w:p>
        </w:tc>
      </w:tr>
    </w:tbl>
    <w:p w:rsidR="00101094" w:rsidRPr="001D049D" w:rsidRDefault="00101094" w:rsidP="00423806">
      <w:pPr>
        <w:spacing w:after="0"/>
        <w:rPr>
          <w:b/>
          <w:color w:val="0070C0"/>
        </w:rPr>
      </w:pPr>
      <w:r w:rsidRPr="001D049D">
        <w:rPr>
          <w:b/>
          <w:color w:val="0070C0"/>
        </w:rPr>
        <w:t xml:space="preserve">Connexion à la plateforme « Ma classe à la maison » </w:t>
      </w:r>
    </w:p>
    <w:tbl>
      <w:tblPr>
        <w:tblW w:w="0" w:type="auto"/>
        <w:tblLook w:val="00A0"/>
      </w:tblPr>
      <w:tblGrid>
        <w:gridCol w:w="4540"/>
        <w:gridCol w:w="5916"/>
      </w:tblGrid>
      <w:tr w:rsidR="00101094" w:rsidRPr="002B6EAE" w:rsidTr="002B6EAE">
        <w:tc>
          <w:tcPr>
            <w:tcW w:w="4540" w:type="dxa"/>
          </w:tcPr>
          <w:p w:rsidR="00101094" w:rsidRPr="002B6EAE" w:rsidRDefault="00101094" w:rsidP="002B6EAE">
            <w:pPr>
              <w:spacing w:after="0" w:line="240" w:lineRule="auto"/>
            </w:pPr>
            <w:r w:rsidRPr="002B6EAE">
              <w:t xml:space="preserve">A l’aide d’un navigateur internet, on peut se connecter à l’adresse </w:t>
            </w:r>
            <w:r w:rsidRPr="002B6EAE">
              <w:br/>
            </w:r>
          </w:p>
          <w:p w:rsidR="00101094" w:rsidRPr="002B6EAE" w:rsidRDefault="00101094" w:rsidP="002B6EAE">
            <w:pPr>
              <w:spacing w:after="0" w:line="240" w:lineRule="auto"/>
            </w:pPr>
            <w:r w:rsidRPr="002B6EAE">
              <w:t>https://ecole.cned.fr</w:t>
            </w:r>
          </w:p>
          <w:p w:rsidR="00101094" w:rsidRPr="002B6EAE" w:rsidRDefault="00101094" w:rsidP="002B6EAE">
            <w:pPr>
              <w:spacing w:after="0" w:line="240" w:lineRule="auto"/>
            </w:pPr>
          </w:p>
          <w:p w:rsidR="00101094" w:rsidRPr="002B6EAE" w:rsidRDefault="00101094" w:rsidP="002B6EAE">
            <w:pPr>
              <w:spacing w:after="0" w:line="240" w:lineRule="auto"/>
            </w:pPr>
            <w:r w:rsidRPr="002B6EAE">
              <w:rPr>
                <w:b/>
              </w:rPr>
              <w:t>A la première visite, il est nécessaire de créer un compte à votre enfant</w:t>
            </w:r>
            <w:r w:rsidRPr="002B6EAE">
              <w:t xml:space="preserve"> </w:t>
            </w:r>
          </w:p>
        </w:tc>
        <w:tc>
          <w:tcPr>
            <w:tcW w:w="5916" w:type="dxa"/>
          </w:tcPr>
          <w:p w:rsidR="00101094" w:rsidRPr="002B6EAE" w:rsidRDefault="00101094" w:rsidP="002B6EAE">
            <w:pPr>
              <w:spacing w:after="0" w:line="240" w:lineRule="auto"/>
            </w:pPr>
            <w:r w:rsidRPr="002B6EAE">
              <w:rPr>
                <w:noProof/>
                <w:lang w:eastAsia="fr-FR"/>
              </w:rPr>
              <w:pict>
                <v:shape id="Image 5" o:spid="_x0000_i1027" type="#_x0000_t75" style="width:246.75pt;height:146.25pt;visibility:visible">
                  <v:imagedata r:id="rId7" o:title=""/>
                </v:shape>
              </w:pict>
            </w:r>
          </w:p>
        </w:tc>
      </w:tr>
    </w:tbl>
    <w:p w:rsidR="00101094" w:rsidRPr="001D049D" w:rsidRDefault="00101094" w:rsidP="00423806">
      <w:pPr>
        <w:spacing w:after="0"/>
        <w:rPr>
          <w:b/>
          <w:color w:val="0070C0"/>
        </w:rPr>
      </w:pPr>
      <w:r>
        <w:rPr>
          <w:b/>
          <w:color w:val="0070C0"/>
        </w:rPr>
        <w:t>Créer un compte élève :</w:t>
      </w:r>
    </w:p>
    <w:tbl>
      <w:tblPr>
        <w:tblW w:w="0" w:type="auto"/>
        <w:tblLook w:val="00A0"/>
      </w:tblPr>
      <w:tblGrid>
        <w:gridCol w:w="5362"/>
        <w:gridCol w:w="5094"/>
      </w:tblGrid>
      <w:tr w:rsidR="00101094" w:rsidRPr="002B6EAE" w:rsidTr="002B6EAE">
        <w:tc>
          <w:tcPr>
            <w:tcW w:w="5362" w:type="dxa"/>
          </w:tcPr>
          <w:p w:rsidR="00101094" w:rsidRPr="002B6EAE" w:rsidRDefault="00101094" w:rsidP="002B6EAE">
            <w:pPr>
              <w:spacing w:after="0" w:line="240" w:lineRule="auto"/>
            </w:pPr>
            <w:r w:rsidRPr="002B6EAE">
              <w:t xml:space="preserve">Après avoir cliqué sur le bouton </w:t>
            </w:r>
            <w:r w:rsidRPr="002B6EAE">
              <w:rPr>
                <w:b/>
              </w:rPr>
              <w:t>Créer un compte</w:t>
            </w:r>
            <w:r w:rsidRPr="002B6EAE">
              <w:t>, il faut compléter un formulaire.</w:t>
            </w:r>
          </w:p>
          <w:p w:rsidR="00101094" w:rsidRPr="002B6EAE" w:rsidRDefault="00101094" w:rsidP="002B6EAE">
            <w:pPr>
              <w:spacing w:after="0" w:line="240" w:lineRule="auto"/>
            </w:pPr>
          </w:p>
          <w:p w:rsidR="00101094" w:rsidRPr="002B6EAE" w:rsidRDefault="00101094" w:rsidP="002B6EAE">
            <w:pPr>
              <w:spacing w:after="0" w:line="240" w:lineRule="auto"/>
            </w:pPr>
            <w:r w:rsidRPr="002B6EAE">
              <w:t>Tous les champs sont requis :</w:t>
            </w:r>
          </w:p>
          <w:p w:rsidR="00101094" w:rsidRPr="002B6EAE" w:rsidRDefault="00101094" w:rsidP="002B6EA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2B6EAE">
              <w:t xml:space="preserve">le </w:t>
            </w:r>
            <w:r w:rsidRPr="002B6EAE">
              <w:rPr>
                <w:b/>
              </w:rPr>
              <w:t>mot de passe</w:t>
            </w:r>
            <w:r w:rsidRPr="002B6EAE">
              <w:t xml:space="preserve"> doit comporter au moins 8 caractères (au moins 1 chiffre, au moins 1 minuscule, au moins 1 majuscule, au moins 1 caractère alphanumérique tel que * ou #</w:t>
            </w:r>
            <w:r w:rsidRPr="002B6EAE">
              <w:br/>
            </w:r>
          </w:p>
          <w:p w:rsidR="00101094" w:rsidRPr="002B6EAE" w:rsidRDefault="00101094" w:rsidP="002B6EA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2B6EAE">
              <w:rPr>
                <w:b/>
              </w:rPr>
              <w:t>L’académie</w:t>
            </w:r>
            <w:r w:rsidRPr="002B6EAE">
              <w:t xml:space="preserve"> doit être bien précisée selon votre lieu d’affectation</w:t>
            </w:r>
            <w:r w:rsidRPr="002B6EAE">
              <w:br/>
            </w:r>
          </w:p>
          <w:p w:rsidR="00101094" w:rsidRPr="002B6EAE" w:rsidRDefault="00101094" w:rsidP="002B6EA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2B6EAE">
              <w:t xml:space="preserve">Le profil utilisateur doit être positionné sur </w:t>
            </w:r>
            <w:r w:rsidRPr="002B6EAE">
              <w:rPr>
                <w:b/>
              </w:rPr>
              <w:t>Elève</w:t>
            </w:r>
            <w:r w:rsidRPr="002B6EAE">
              <w:t>.</w:t>
            </w:r>
          </w:p>
        </w:tc>
        <w:tc>
          <w:tcPr>
            <w:tcW w:w="5094" w:type="dxa"/>
          </w:tcPr>
          <w:p w:rsidR="00101094" w:rsidRPr="002B6EAE" w:rsidRDefault="00101094" w:rsidP="002B6EAE">
            <w:pPr>
              <w:spacing w:after="0" w:line="240" w:lineRule="auto"/>
              <w:jc w:val="right"/>
            </w:pPr>
            <w:r w:rsidRPr="002B6EAE">
              <w:rPr>
                <w:noProof/>
                <w:lang w:eastAsia="fr-FR"/>
              </w:rPr>
              <w:pict>
                <v:shape id="Image 6" o:spid="_x0000_i1028" type="#_x0000_t75" style="width:220.5pt;height:189pt;visibility:visible">
                  <v:imagedata r:id="rId8" o:title=""/>
                </v:shape>
              </w:pict>
            </w:r>
          </w:p>
        </w:tc>
      </w:tr>
      <w:tr w:rsidR="00101094" w:rsidRPr="002B6EAE" w:rsidTr="002B6EAE">
        <w:tc>
          <w:tcPr>
            <w:tcW w:w="5362" w:type="dxa"/>
          </w:tcPr>
          <w:p w:rsidR="00101094" w:rsidRPr="002B6EAE" w:rsidRDefault="00101094" w:rsidP="002B6EAE">
            <w:pPr>
              <w:spacing w:after="0" w:line="240" w:lineRule="auto"/>
            </w:pPr>
          </w:p>
          <w:p w:rsidR="00101094" w:rsidRPr="002B6EAE" w:rsidRDefault="00101094" w:rsidP="002B6EAE">
            <w:pPr>
              <w:spacing w:after="0" w:line="240" w:lineRule="auto"/>
            </w:pPr>
          </w:p>
          <w:p w:rsidR="00101094" w:rsidRPr="002B6EAE" w:rsidRDefault="00101094" w:rsidP="002B6EAE">
            <w:pPr>
              <w:spacing w:after="0" w:line="240" w:lineRule="auto"/>
            </w:pPr>
          </w:p>
        </w:tc>
        <w:tc>
          <w:tcPr>
            <w:tcW w:w="5094" w:type="dxa"/>
          </w:tcPr>
          <w:p w:rsidR="00101094" w:rsidRPr="002B6EAE" w:rsidRDefault="00101094" w:rsidP="002B6EAE">
            <w:pPr>
              <w:spacing w:after="0" w:line="240" w:lineRule="auto"/>
              <w:jc w:val="right"/>
              <w:rPr>
                <w:noProof/>
                <w:lang w:eastAsia="fr-FR"/>
              </w:rPr>
            </w:pPr>
          </w:p>
        </w:tc>
      </w:tr>
      <w:tr w:rsidR="00101094" w:rsidRPr="002B6EAE" w:rsidTr="002B6EAE">
        <w:tc>
          <w:tcPr>
            <w:tcW w:w="5362" w:type="dxa"/>
          </w:tcPr>
          <w:p w:rsidR="00101094" w:rsidRPr="002B6EAE" w:rsidRDefault="00101094" w:rsidP="002B6EAE">
            <w:pPr>
              <w:spacing w:after="0" w:line="240" w:lineRule="auto"/>
            </w:pPr>
            <w:r w:rsidRPr="002B6EAE">
              <w:rPr>
                <w:noProof/>
                <w:lang w:eastAsia="fr-FR"/>
              </w:rPr>
              <w:pict>
                <v:shape id="Image 7" o:spid="_x0000_i1029" type="#_x0000_t75" style="width:254.25pt;height:93.75pt;visibility:visible">
                  <v:imagedata r:id="rId9" o:title=""/>
                </v:shape>
              </w:pict>
            </w:r>
          </w:p>
        </w:tc>
        <w:tc>
          <w:tcPr>
            <w:tcW w:w="5094" w:type="dxa"/>
          </w:tcPr>
          <w:p w:rsidR="00101094" w:rsidRPr="002B6EAE" w:rsidRDefault="00101094" w:rsidP="002B6EAE">
            <w:pPr>
              <w:spacing w:after="0" w:line="240" w:lineRule="auto"/>
              <w:ind w:left="360"/>
              <w:jc w:val="both"/>
              <w:rPr>
                <w:noProof/>
                <w:lang w:eastAsia="fr-FR"/>
              </w:rPr>
            </w:pPr>
            <w:r w:rsidRPr="002B6EAE">
              <w:rPr>
                <w:noProof/>
                <w:lang w:eastAsia="fr-FR"/>
              </w:rPr>
              <w:t>Il faut ensuite valider l’inscription en consultant votre messagerie :</w:t>
            </w:r>
          </w:p>
          <w:p w:rsidR="00101094" w:rsidRPr="002B6EAE" w:rsidRDefault="00101094" w:rsidP="002B6EAE">
            <w:pPr>
              <w:spacing w:after="0" w:line="240" w:lineRule="auto"/>
              <w:jc w:val="both"/>
              <w:rPr>
                <w:noProof/>
                <w:lang w:eastAsia="fr-FR"/>
              </w:rPr>
            </w:pPr>
          </w:p>
          <w:p w:rsidR="00101094" w:rsidRPr="002B6EAE" w:rsidRDefault="00101094" w:rsidP="002B6E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noProof/>
                <w:lang w:eastAsia="fr-FR"/>
              </w:rPr>
            </w:pPr>
            <w:r w:rsidRPr="002B6EAE">
              <w:rPr>
                <w:noProof/>
                <w:lang w:eastAsia="fr-FR"/>
              </w:rPr>
              <w:t>Un mail de confirmation vous a été adressé ayant pour objet « Ma classe à la maison – Elève : confirmation de l’ouverture de compte »</w:t>
            </w:r>
          </w:p>
          <w:p w:rsidR="00101094" w:rsidRPr="002B6EAE" w:rsidRDefault="00101094" w:rsidP="002B6EAE">
            <w:pPr>
              <w:pStyle w:val="ListParagraph"/>
              <w:spacing w:after="0" w:line="240" w:lineRule="auto"/>
              <w:jc w:val="both"/>
              <w:rPr>
                <w:noProof/>
                <w:lang w:eastAsia="fr-FR"/>
              </w:rPr>
            </w:pPr>
          </w:p>
          <w:p w:rsidR="00101094" w:rsidRPr="002B6EAE" w:rsidRDefault="00101094" w:rsidP="002B6E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noProof/>
                <w:lang w:eastAsia="fr-FR"/>
              </w:rPr>
            </w:pPr>
            <w:r w:rsidRPr="002B6EAE">
              <w:rPr>
                <w:noProof/>
                <w:lang w:eastAsia="fr-FR"/>
              </w:rPr>
              <w:t>Vous devez cliquer sur le lien fourni dans le message pour finaliser l’inscription.</w:t>
            </w:r>
          </w:p>
        </w:tc>
      </w:tr>
    </w:tbl>
    <w:p w:rsidR="00101094" w:rsidRDefault="00101094" w:rsidP="00BC203C">
      <w:pPr>
        <w:spacing w:after="0"/>
      </w:pPr>
    </w:p>
    <w:p w:rsidR="00101094" w:rsidRPr="00423806" w:rsidRDefault="00101094" w:rsidP="00BC203C">
      <w:pPr>
        <w:spacing w:after="0"/>
        <w:rPr>
          <w:b/>
        </w:rPr>
      </w:pPr>
      <w:r w:rsidRPr="00423806">
        <w:rPr>
          <w:b/>
        </w:rPr>
        <w:t>Vous êtes désormais inscrit sur la plateforme « Ma Classe à la Maison »</w:t>
      </w:r>
    </w:p>
    <w:p w:rsidR="00101094" w:rsidRDefault="00101094" w:rsidP="00BC203C">
      <w:pPr>
        <w:spacing w:after="0"/>
      </w:pPr>
    </w:p>
    <w:p w:rsidR="00101094" w:rsidRDefault="00101094" w:rsidP="00CB7FC3">
      <w:pPr>
        <w:jc w:val="both"/>
      </w:pPr>
      <w:r>
        <w:t>L’ensemble des ressources est accessible aux élèves, qui peuvent consulter librement la totalité des contenus (aucun traçage d’activité ou dispositif de prescription n’est proposé dans la plateforme).</w:t>
      </w:r>
    </w:p>
    <w:p w:rsidR="00101094" w:rsidRDefault="00101094" w:rsidP="00CB7FC3">
      <w:pPr>
        <w:jc w:val="both"/>
      </w:pPr>
    </w:p>
    <w:p w:rsidR="00101094" w:rsidRDefault="00101094" w:rsidP="00CB7FC3">
      <w:pPr>
        <w:jc w:val="both"/>
      </w:pPr>
      <w:r>
        <w:t>« Ma classe à la maison » ne constitue pas un outil de communication entre l’école, l’élève et sa famille.</w:t>
      </w:r>
    </w:p>
    <w:p w:rsidR="00101094" w:rsidRDefault="00101094" w:rsidP="00CB7FC3">
      <w:pPr>
        <w:jc w:val="both"/>
      </w:pPr>
      <w:r>
        <w:t>Il revient à chaque école de préciser les consignes à transmettre aux élèves et les modalités pour ce faire.</w:t>
      </w:r>
    </w:p>
    <w:sectPr w:rsidR="00101094" w:rsidSect="002024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817B6"/>
    <w:multiLevelType w:val="hybridMultilevel"/>
    <w:tmpl w:val="87288F1A"/>
    <w:lvl w:ilvl="0" w:tplc="266670C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03C"/>
    <w:rsid w:val="00101094"/>
    <w:rsid w:val="00140418"/>
    <w:rsid w:val="001D049D"/>
    <w:rsid w:val="00202496"/>
    <w:rsid w:val="002B6EAE"/>
    <w:rsid w:val="003A2DED"/>
    <w:rsid w:val="003B732F"/>
    <w:rsid w:val="00423806"/>
    <w:rsid w:val="00482B41"/>
    <w:rsid w:val="00782047"/>
    <w:rsid w:val="007A55D1"/>
    <w:rsid w:val="00BC17C4"/>
    <w:rsid w:val="00BC203C"/>
    <w:rsid w:val="00CB7FC3"/>
    <w:rsid w:val="00CE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03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C20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C20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332</Words>
  <Characters>1827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dquere</dc:creator>
  <cp:keywords/>
  <dc:description/>
  <cp:lastModifiedBy>x</cp:lastModifiedBy>
  <cp:revision>2</cp:revision>
  <dcterms:created xsi:type="dcterms:W3CDTF">2020-03-20T16:21:00Z</dcterms:created>
  <dcterms:modified xsi:type="dcterms:W3CDTF">2020-03-20T16:21:00Z</dcterms:modified>
</cp:coreProperties>
</file>